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99B4" w14:textId="2AD31D3E" w:rsidR="00E22043" w:rsidRPr="00401024" w:rsidRDefault="00CE48E1" w:rsidP="00401024">
      <w:pPr>
        <w:spacing w:line="600" w:lineRule="exact"/>
        <w:jc w:val="center"/>
        <w:rPr>
          <w:bCs/>
          <w:sz w:val="28"/>
          <w:szCs w:val="28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>“</w:t>
      </w:r>
      <w:r w:rsidR="00E22043">
        <w:rPr>
          <w:rFonts w:hint="eastAsia"/>
          <w:b/>
          <w:bCs/>
          <w:color w:val="000000"/>
          <w:sz w:val="32"/>
          <w:szCs w:val="32"/>
        </w:rPr>
        <w:t>满分投标文件制作技巧</w:t>
      </w:r>
      <w:r w:rsidR="00E22043" w:rsidRPr="00982B1C">
        <w:rPr>
          <w:rFonts w:hint="eastAsia"/>
          <w:b/>
          <w:bCs/>
          <w:color w:val="000000"/>
          <w:sz w:val="32"/>
          <w:szCs w:val="32"/>
        </w:rPr>
        <w:t>与</w:t>
      </w:r>
      <w:r w:rsidR="00E22043">
        <w:rPr>
          <w:rFonts w:hint="eastAsia"/>
          <w:b/>
          <w:bCs/>
          <w:color w:val="000000"/>
          <w:sz w:val="32"/>
          <w:szCs w:val="32"/>
        </w:rPr>
        <w:t>投标核心能力提升实训</w:t>
      </w:r>
      <w:r w:rsidR="00E22043" w:rsidRPr="00982B1C">
        <w:rPr>
          <w:rFonts w:hint="eastAsia"/>
          <w:b/>
          <w:bCs/>
          <w:color w:val="000000"/>
          <w:sz w:val="32"/>
          <w:szCs w:val="32"/>
        </w:rPr>
        <w:t>培训班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</w:p>
    <w:p w14:paraId="7893ED1D" w14:textId="6608CC04" w:rsidR="001E48F6" w:rsidRPr="001D0E0C" w:rsidRDefault="00CE48E1" w:rsidP="001D0E0C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CE48E1" w:rsidRPr="007D4B48" w14:paraId="162047D3" w14:textId="77777777" w:rsidTr="00AC6719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90B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C06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47589333" w14:textId="77777777" w:rsidTr="00AC6719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EA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E66" w14:textId="77777777" w:rsidR="00CE48E1" w:rsidRPr="007D4B48" w:rsidRDefault="00CE48E1" w:rsidP="00AC6719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CE48E1" w:rsidRPr="007D4B48" w14:paraId="623C0D09" w14:textId="77777777" w:rsidTr="00AC6719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E4B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9F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0A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49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01F" w14:textId="3E9973CE" w:rsidR="00CE48E1" w:rsidRPr="007D4B48" w:rsidRDefault="00D2625C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AE0" w14:textId="77777777" w:rsidR="00CE48E1" w:rsidRPr="007D4B48" w:rsidRDefault="00CE48E1" w:rsidP="00AC6719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CE48E1" w:rsidRPr="007D4B48" w14:paraId="2703D30D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EBD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BD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F8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09C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71B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C6C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CE48E1" w:rsidRPr="007D4B48" w14:paraId="717BDFB6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3A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41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638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871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3F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C510" w14:textId="37566356" w:rsidR="00CE48E1" w:rsidRPr="007D4B48" w:rsidRDefault="00E029B0" w:rsidP="00AC671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22043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14</w:t>
            </w:r>
            <w:r w:rsidR="00E22043">
              <w:rPr>
                <w:rFonts w:hint="eastAsia"/>
                <w:color w:val="000000"/>
                <w:sz w:val="28"/>
                <w:szCs w:val="28"/>
              </w:rPr>
              <w:t>日-</w:t>
            </w:r>
            <w:r>
              <w:rPr>
                <w:color w:val="000000"/>
                <w:sz w:val="28"/>
                <w:szCs w:val="28"/>
              </w:rPr>
              <w:t>17</w:t>
            </w:r>
            <w:r w:rsidR="00E22043">
              <w:rPr>
                <w:rFonts w:hint="eastAsia"/>
                <w:color w:val="000000"/>
                <w:sz w:val="28"/>
                <w:szCs w:val="28"/>
              </w:rPr>
              <w:t>日（</w:t>
            </w:r>
            <w:r>
              <w:rPr>
                <w:color w:val="000000"/>
                <w:sz w:val="28"/>
                <w:szCs w:val="28"/>
              </w:rPr>
              <w:t>14</w:t>
            </w:r>
            <w:r w:rsidR="00E22043">
              <w:rPr>
                <w:rFonts w:hint="eastAsia"/>
                <w:color w:val="000000"/>
                <w:sz w:val="28"/>
                <w:szCs w:val="28"/>
              </w:rPr>
              <w:t>日为报到日）</w:t>
            </w:r>
            <w:r w:rsidR="00CE5B0A" w:rsidRPr="005C2FAF">
              <w:rPr>
                <w:color w:val="000000"/>
                <w:sz w:val="28"/>
                <w:szCs w:val="28"/>
              </w:rPr>
              <w:t xml:space="preserve"> </w:t>
            </w:r>
            <w:r w:rsidR="00CE5B0A">
              <w:rPr>
                <w:color w:val="000000"/>
                <w:sz w:val="28"/>
                <w:szCs w:val="28"/>
              </w:rPr>
              <w:t xml:space="preserve"> </w:t>
            </w:r>
            <w:r w:rsidR="00E22043">
              <w:rPr>
                <w:rFonts w:hint="eastAsia"/>
                <w:color w:val="000000"/>
                <w:sz w:val="28"/>
                <w:szCs w:val="28"/>
              </w:rPr>
              <w:t>北京</w:t>
            </w:r>
          </w:p>
        </w:tc>
      </w:tr>
      <w:tr w:rsidR="00CE48E1" w:rsidRPr="007D4B48" w14:paraId="28B0DCA2" w14:textId="77777777" w:rsidTr="00AC6719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E5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F1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F7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B1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9C01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CEF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0B7BE08D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2EB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07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676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D4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B4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C90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7D08A6A7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391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11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BF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70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C9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9E5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764133E8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4B3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18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6D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859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B8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434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4AB1CFB3" w14:textId="77777777" w:rsidTr="00AC6719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1E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AA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 w:rsidR="009675D9"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 w:rsidR="009675D9"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CE48E1" w:rsidRPr="007D4B48" w14:paraId="02F13821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05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CDF" w14:textId="1250CC45" w:rsidR="00CE48E1" w:rsidRPr="007D4B48" w:rsidRDefault="00D2625C" w:rsidP="00AC671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CE48E1" w:rsidRPr="007D4B48" w14:paraId="0C1B88D1" w14:textId="77777777" w:rsidTr="00AC6719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78B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A1F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075CD3F4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0F3BDF35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06EEA423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CE48E1" w:rsidRPr="007D4B48" w14:paraId="55AC523E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2F3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085" w14:textId="77777777" w:rsidR="00CE48E1" w:rsidRPr="007D4B48" w:rsidRDefault="00CE48E1" w:rsidP="00AC6719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9A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59D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4C7298" w:rsidRPr="007D4B48" w14:paraId="79FCF3B6" w14:textId="77777777" w:rsidTr="00CE48E1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841" w14:textId="77777777" w:rsidR="004C7298" w:rsidRPr="00422D9E" w:rsidRDefault="00422D9E" w:rsidP="00152CD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662" w14:textId="3F208FF1" w:rsidR="009675D9" w:rsidRDefault="009675D9" w:rsidP="009675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</w:t>
            </w:r>
            <w:r w:rsidR="00161BAC">
              <w:rPr>
                <w:rFonts w:hint="eastAsia"/>
                <w:szCs w:val="21"/>
              </w:rPr>
              <w:t>报到时现金、支付宝、微信</w:t>
            </w:r>
            <w:r w:rsidR="00422D9E" w:rsidRPr="00422D9E">
              <w:rPr>
                <w:rFonts w:hint="eastAsia"/>
                <w:szCs w:val="21"/>
              </w:rPr>
              <w:t>支付</w:t>
            </w:r>
          </w:p>
          <w:p w14:paraId="242EF677" w14:textId="77777777" w:rsidR="00CC6F00" w:rsidRDefault="00CC6F00" w:rsidP="00CC6F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38B1E62F" w14:textId="77777777" w:rsidR="00CC6F00" w:rsidRPr="00CC6F00" w:rsidRDefault="00CC6F00" w:rsidP="00CC6F00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1BD86055" w14:textId="77777777" w:rsidR="00CC6F00" w:rsidRPr="00CC6F00" w:rsidRDefault="00CC6F00" w:rsidP="00CC6F00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56F46CC0" w14:textId="77777777" w:rsidR="00CC6F00" w:rsidRPr="009675D9" w:rsidRDefault="00CC6F00" w:rsidP="00CC6F00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CE48E1" w:rsidRPr="007D4B48" w14:paraId="30CF1AAA" w14:textId="77777777" w:rsidTr="00AC6719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97E2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23A" w14:textId="77777777" w:rsidR="00CE48E1" w:rsidRPr="007D4B48" w:rsidRDefault="00CE48E1" w:rsidP="009675D9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 w:rsidR="009675D9"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7B1D5EE9" w14:textId="77777777" w:rsidR="00CE48E1" w:rsidRPr="007D4B48" w:rsidRDefault="00CE48E1" w:rsidP="009675D9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CE48E1" w:rsidRPr="007D4B48" w14:paraId="4381D562" w14:textId="77777777" w:rsidTr="00401024">
        <w:trPr>
          <w:trHeight w:val="64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B5B7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8F8" w14:textId="1A6DE8FD" w:rsidR="00CE5B0A" w:rsidRPr="00CE5B0A" w:rsidRDefault="00CE48E1" w:rsidP="00CE5B0A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="00CE5B0A" w:rsidRPr="00CE5B0A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 w:rsidR="00CE5B0A" w:rsidRPr="00CE5B0A">
              <w:rPr>
                <w:bCs/>
                <w:color w:val="000000"/>
                <w:szCs w:val="21"/>
              </w:rPr>
              <w:t>15311086252</w:t>
            </w:r>
            <w:r w:rsidR="00CE5B0A" w:rsidRPr="00CE5B0A">
              <w:rPr>
                <w:rFonts w:hint="eastAsia"/>
                <w:bCs/>
                <w:color w:val="000000"/>
                <w:szCs w:val="21"/>
              </w:rPr>
              <w:t xml:space="preserve">（同微信） </w:t>
            </w:r>
          </w:p>
          <w:p w14:paraId="5F903501" w14:textId="058FE6D0" w:rsidR="00CE5B0A" w:rsidRPr="00CE5B0A" w:rsidRDefault="00CE5B0A" w:rsidP="00CE5B0A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CE5B0A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E5B0A">
              <w:rPr>
                <w:bCs/>
                <w:color w:val="000000"/>
                <w:szCs w:val="21"/>
              </w:rPr>
              <w:t xml:space="preserve">       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王月璐15311096629（同微信） </w:t>
            </w:r>
          </w:p>
          <w:p w14:paraId="2AD6F62F" w14:textId="43E7369A" w:rsidR="00CE48E1" w:rsidRPr="007D4B48" w:rsidRDefault="00982B1C" w:rsidP="00CE5B0A">
            <w:pPr>
              <w:spacing w:line="400" w:lineRule="exact"/>
              <w:ind w:firstLineChars="400" w:firstLine="960"/>
              <w:textAlignment w:val="baseline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汪旻</w:t>
            </w:r>
            <w:r w:rsidR="00996006" w:rsidRPr="00996006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="0046321A">
              <w:rPr>
                <w:bCs/>
                <w:color w:val="000000"/>
                <w:szCs w:val="21"/>
              </w:rPr>
              <w:t xml:space="preserve"> </w:t>
            </w:r>
            <w:r w:rsidR="00996006" w:rsidRPr="00996006">
              <w:rPr>
                <w:bCs/>
                <w:color w:val="000000"/>
                <w:szCs w:val="21"/>
              </w:rPr>
              <w:t xml:space="preserve"> 15311630022</w:t>
            </w:r>
            <w:r w:rsidR="00CC6F00"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13AF349B" w14:textId="77777777" w:rsidR="00CE48E1" w:rsidRPr="007D4B48" w:rsidRDefault="00CE48E1" w:rsidP="00CE5B0A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</w:t>
            </w:r>
            <w:r w:rsidR="0043294B" w:rsidRPr="00996006">
              <w:rPr>
                <w:rFonts w:hint="eastAsia"/>
                <w:bCs/>
                <w:color w:val="000000"/>
                <w:szCs w:val="21"/>
              </w:rPr>
              <w:t>cips@chinabidding.com.cn</w:t>
            </w:r>
          </w:p>
        </w:tc>
      </w:tr>
    </w:tbl>
    <w:p w14:paraId="2F297859" w14:textId="4526FF5A" w:rsidR="00F2064A" w:rsidRPr="00D03E7F" w:rsidRDefault="00CE48E1" w:rsidP="00401024">
      <w:pPr>
        <w:ind w:firstLineChars="200" w:firstLine="480"/>
      </w:pPr>
      <w:r w:rsidRPr="007D4B48">
        <w:rPr>
          <w:rFonts w:hint="eastAsia"/>
          <w:color w:val="000000"/>
          <w:szCs w:val="21"/>
        </w:rPr>
        <w:t>注：如人员较多此表格可复印使用</w:t>
      </w:r>
      <w:r w:rsidR="00FD70C8">
        <w:rPr>
          <w:rFonts w:hint="eastAsia"/>
          <w:color w:val="000000"/>
          <w:szCs w:val="21"/>
        </w:rPr>
        <w:t>。</w:t>
      </w:r>
    </w:p>
    <w:sectPr w:rsidR="00F2064A" w:rsidRPr="00D03E7F" w:rsidSect="00CB396C">
      <w:pgSz w:w="11906" w:h="16838" w:code="9"/>
      <w:pgMar w:top="1440" w:right="1077" w:bottom="1134" w:left="1077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54F3" w14:textId="77777777" w:rsidR="001868B7" w:rsidRDefault="001868B7">
      <w:r>
        <w:separator/>
      </w:r>
    </w:p>
  </w:endnote>
  <w:endnote w:type="continuationSeparator" w:id="0">
    <w:p w14:paraId="3ED102EB" w14:textId="77777777" w:rsidR="001868B7" w:rsidRDefault="0018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382F" w14:textId="77777777" w:rsidR="001868B7" w:rsidRDefault="001868B7">
      <w:r>
        <w:separator/>
      </w:r>
    </w:p>
  </w:footnote>
  <w:footnote w:type="continuationSeparator" w:id="0">
    <w:p w14:paraId="7646174A" w14:textId="77777777" w:rsidR="001868B7" w:rsidRDefault="0018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E2B027CC"/>
    <w:lvl w:ilvl="0">
      <w:start w:val="1"/>
      <w:numFmt w:val="japaneseCounting"/>
      <w:lvlText w:val="%1、"/>
      <w:lvlJc w:val="left"/>
      <w:pPr>
        <w:ind w:left="1430" w:hanging="720"/>
      </w:pPr>
      <w:rPr>
        <w:rFonts w:ascii="宋体" w:eastAsia="宋体" w:hAnsi="宋体" w:cs="Times New Roman"/>
        <w:lang w:val="en-US"/>
      </w:rPr>
    </w:lvl>
    <w:lvl w:ilvl="1">
      <w:start w:val="1"/>
      <w:numFmt w:val="lowerLetter"/>
      <w:lvlText w:val="%2)"/>
      <w:lvlJc w:val="left"/>
      <w:pPr>
        <w:ind w:left="1635" w:hanging="420"/>
      </w:pPr>
    </w:lvl>
    <w:lvl w:ilvl="2">
      <w:start w:val="1"/>
      <w:numFmt w:val="lowerRoman"/>
      <w:lvlText w:val="%3."/>
      <w:lvlJc w:val="right"/>
      <w:pPr>
        <w:ind w:left="2055" w:hanging="420"/>
      </w:pPr>
    </w:lvl>
    <w:lvl w:ilvl="3">
      <w:start w:val="1"/>
      <w:numFmt w:val="decimal"/>
      <w:lvlText w:val="%4."/>
      <w:lvlJc w:val="left"/>
      <w:pPr>
        <w:ind w:left="2475" w:hanging="420"/>
      </w:pPr>
    </w:lvl>
    <w:lvl w:ilvl="4">
      <w:start w:val="1"/>
      <w:numFmt w:val="lowerLetter"/>
      <w:lvlText w:val="%5)"/>
      <w:lvlJc w:val="left"/>
      <w:pPr>
        <w:ind w:left="2895" w:hanging="420"/>
      </w:pPr>
    </w:lvl>
    <w:lvl w:ilvl="5">
      <w:start w:val="1"/>
      <w:numFmt w:val="lowerRoman"/>
      <w:lvlText w:val="%6."/>
      <w:lvlJc w:val="right"/>
      <w:pPr>
        <w:ind w:left="3315" w:hanging="420"/>
      </w:pPr>
    </w:lvl>
    <w:lvl w:ilvl="6">
      <w:start w:val="1"/>
      <w:numFmt w:val="decimal"/>
      <w:lvlText w:val="%7."/>
      <w:lvlJc w:val="left"/>
      <w:pPr>
        <w:ind w:left="3735" w:hanging="420"/>
      </w:pPr>
    </w:lvl>
    <w:lvl w:ilvl="7">
      <w:start w:val="1"/>
      <w:numFmt w:val="lowerLetter"/>
      <w:lvlText w:val="%8)"/>
      <w:lvlJc w:val="left"/>
      <w:pPr>
        <w:ind w:left="4155" w:hanging="420"/>
      </w:pPr>
    </w:lvl>
    <w:lvl w:ilvl="8">
      <w:start w:val="1"/>
      <w:numFmt w:val="lowerRoman"/>
      <w:lvlText w:val="%9."/>
      <w:lvlJc w:val="right"/>
      <w:pPr>
        <w:ind w:left="4575" w:hanging="420"/>
      </w:pPr>
    </w:lvl>
  </w:abstractNum>
  <w:abstractNum w:abstractNumId="1" w15:restartNumberingAfterBreak="0">
    <w:nsid w:val="008224C6"/>
    <w:multiLevelType w:val="hybridMultilevel"/>
    <w:tmpl w:val="C16CD5D2"/>
    <w:lvl w:ilvl="0" w:tplc="CF40557A">
      <w:start w:val="1"/>
      <w:numFmt w:val="decimalFullWidth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 w15:restartNumberingAfterBreak="0">
    <w:nsid w:val="015721FF"/>
    <w:multiLevelType w:val="hybridMultilevel"/>
    <w:tmpl w:val="5D8E714C"/>
    <w:lvl w:ilvl="0" w:tplc="6A8E3D4E">
      <w:start w:val="1"/>
      <w:numFmt w:val="decimalFullWidth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 w15:restartNumberingAfterBreak="0">
    <w:nsid w:val="153A129E"/>
    <w:multiLevelType w:val="hybridMultilevel"/>
    <w:tmpl w:val="E17296AC"/>
    <w:lvl w:ilvl="0" w:tplc="98546EB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76B714C"/>
    <w:multiLevelType w:val="hybridMultilevel"/>
    <w:tmpl w:val="27CE94C4"/>
    <w:lvl w:ilvl="0" w:tplc="E0E8CCE6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44D14"/>
    <w:multiLevelType w:val="hybridMultilevel"/>
    <w:tmpl w:val="357AD2D4"/>
    <w:lvl w:ilvl="0" w:tplc="DE76F4CE">
      <w:start w:val="3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9B006D"/>
    <w:multiLevelType w:val="hybridMultilevel"/>
    <w:tmpl w:val="6CB84C78"/>
    <w:lvl w:ilvl="0" w:tplc="61289A2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1DF6A3E"/>
    <w:multiLevelType w:val="hybridMultilevel"/>
    <w:tmpl w:val="E5F81628"/>
    <w:lvl w:ilvl="0" w:tplc="A7423BBC">
      <w:start w:val="1"/>
      <w:numFmt w:val="decimalFullWidth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8" w15:restartNumberingAfterBreak="0">
    <w:nsid w:val="39F777E1"/>
    <w:multiLevelType w:val="hybridMultilevel"/>
    <w:tmpl w:val="05167E00"/>
    <w:lvl w:ilvl="0" w:tplc="F6EA2886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7C473E1"/>
    <w:multiLevelType w:val="hybridMultilevel"/>
    <w:tmpl w:val="B2B43916"/>
    <w:lvl w:ilvl="0" w:tplc="F476EF2A">
      <w:start w:val="1"/>
      <w:numFmt w:val="japaneseCounting"/>
      <w:lvlText w:val="第%1章"/>
      <w:lvlJc w:val="left"/>
      <w:pPr>
        <w:ind w:left="124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0876BD"/>
    <w:multiLevelType w:val="hybridMultilevel"/>
    <w:tmpl w:val="BA9EB1AE"/>
    <w:lvl w:ilvl="0" w:tplc="BA280E02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613156BE"/>
    <w:multiLevelType w:val="hybridMultilevel"/>
    <w:tmpl w:val="1148384A"/>
    <w:lvl w:ilvl="0" w:tplc="E7A08558">
      <w:start w:val="1"/>
      <w:numFmt w:val="japaneseCounting"/>
      <w:lvlText w:val="%1、"/>
      <w:lvlJc w:val="left"/>
      <w:pPr>
        <w:ind w:left="585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2" w15:restartNumberingAfterBreak="0">
    <w:nsid w:val="7C830544"/>
    <w:multiLevelType w:val="hybridMultilevel"/>
    <w:tmpl w:val="4202B168"/>
    <w:lvl w:ilvl="0" w:tplc="445858C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B66"/>
    <w:rsid w:val="000026EF"/>
    <w:rsid w:val="00003404"/>
    <w:rsid w:val="0000444E"/>
    <w:rsid w:val="00005E04"/>
    <w:rsid w:val="00006872"/>
    <w:rsid w:val="0002156D"/>
    <w:rsid w:val="00033C51"/>
    <w:rsid w:val="00033C8E"/>
    <w:rsid w:val="000473D2"/>
    <w:rsid w:val="00056159"/>
    <w:rsid w:val="000A05D5"/>
    <w:rsid w:val="000A60E4"/>
    <w:rsid w:val="000A758A"/>
    <w:rsid w:val="000C11FA"/>
    <w:rsid w:val="000C736F"/>
    <w:rsid w:val="000D1525"/>
    <w:rsid w:val="000D2903"/>
    <w:rsid w:val="000E366C"/>
    <w:rsid w:val="000E73E7"/>
    <w:rsid w:val="000F0F56"/>
    <w:rsid w:val="000F5A97"/>
    <w:rsid w:val="00103201"/>
    <w:rsid w:val="00104E4F"/>
    <w:rsid w:val="00110801"/>
    <w:rsid w:val="00112A26"/>
    <w:rsid w:val="00113128"/>
    <w:rsid w:val="001213A7"/>
    <w:rsid w:val="00123049"/>
    <w:rsid w:val="00125459"/>
    <w:rsid w:val="001261EE"/>
    <w:rsid w:val="0013124E"/>
    <w:rsid w:val="00132C48"/>
    <w:rsid w:val="00135892"/>
    <w:rsid w:val="0014243D"/>
    <w:rsid w:val="00142CF8"/>
    <w:rsid w:val="001470F0"/>
    <w:rsid w:val="00152CDF"/>
    <w:rsid w:val="0015456B"/>
    <w:rsid w:val="00155408"/>
    <w:rsid w:val="00156F78"/>
    <w:rsid w:val="00161BAC"/>
    <w:rsid w:val="00162189"/>
    <w:rsid w:val="0016456A"/>
    <w:rsid w:val="00165412"/>
    <w:rsid w:val="00175D2E"/>
    <w:rsid w:val="00175FB3"/>
    <w:rsid w:val="00184A1E"/>
    <w:rsid w:val="001868B7"/>
    <w:rsid w:val="00190DB8"/>
    <w:rsid w:val="00191A12"/>
    <w:rsid w:val="001933D8"/>
    <w:rsid w:val="001934CF"/>
    <w:rsid w:val="001948C3"/>
    <w:rsid w:val="0019680E"/>
    <w:rsid w:val="001A0BFD"/>
    <w:rsid w:val="001A3733"/>
    <w:rsid w:val="001C17EE"/>
    <w:rsid w:val="001C3DC6"/>
    <w:rsid w:val="001D0E0C"/>
    <w:rsid w:val="001D1582"/>
    <w:rsid w:val="001D3547"/>
    <w:rsid w:val="001D4658"/>
    <w:rsid w:val="001E26F7"/>
    <w:rsid w:val="001E48F6"/>
    <w:rsid w:val="001F1168"/>
    <w:rsid w:val="00200306"/>
    <w:rsid w:val="00200FB6"/>
    <w:rsid w:val="0020133B"/>
    <w:rsid w:val="00202581"/>
    <w:rsid w:val="00212AED"/>
    <w:rsid w:val="00212CCD"/>
    <w:rsid w:val="00220AF6"/>
    <w:rsid w:val="00221710"/>
    <w:rsid w:val="00223710"/>
    <w:rsid w:val="00232F8F"/>
    <w:rsid w:val="00233AD0"/>
    <w:rsid w:val="0023703E"/>
    <w:rsid w:val="00237AEE"/>
    <w:rsid w:val="00240686"/>
    <w:rsid w:val="0024597B"/>
    <w:rsid w:val="0024716A"/>
    <w:rsid w:val="00255AA3"/>
    <w:rsid w:val="00257A34"/>
    <w:rsid w:val="002601E8"/>
    <w:rsid w:val="0027271E"/>
    <w:rsid w:val="002970FD"/>
    <w:rsid w:val="002A0A80"/>
    <w:rsid w:val="002A1093"/>
    <w:rsid w:val="002A20BA"/>
    <w:rsid w:val="002A79D4"/>
    <w:rsid w:val="002B37FA"/>
    <w:rsid w:val="002B5415"/>
    <w:rsid w:val="002C0933"/>
    <w:rsid w:val="002C2498"/>
    <w:rsid w:val="002C561A"/>
    <w:rsid w:val="002E009C"/>
    <w:rsid w:val="002E02C3"/>
    <w:rsid w:val="002E57EF"/>
    <w:rsid w:val="002E6403"/>
    <w:rsid w:val="002F0602"/>
    <w:rsid w:val="002F1667"/>
    <w:rsid w:val="002F2F48"/>
    <w:rsid w:val="002F56B8"/>
    <w:rsid w:val="00303707"/>
    <w:rsid w:val="003048AD"/>
    <w:rsid w:val="00312386"/>
    <w:rsid w:val="00317BAC"/>
    <w:rsid w:val="003241B9"/>
    <w:rsid w:val="00326937"/>
    <w:rsid w:val="00327C53"/>
    <w:rsid w:val="003377CC"/>
    <w:rsid w:val="00340A51"/>
    <w:rsid w:val="003412BA"/>
    <w:rsid w:val="00342BAF"/>
    <w:rsid w:val="00353AD5"/>
    <w:rsid w:val="00356E8D"/>
    <w:rsid w:val="00362D1E"/>
    <w:rsid w:val="00364E6D"/>
    <w:rsid w:val="003906A7"/>
    <w:rsid w:val="00390CBB"/>
    <w:rsid w:val="003A5D8C"/>
    <w:rsid w:val="003A643B"/>
    <w:rsid w:val="003B3891"/>
    <w:rsid w:val="003B67ED"/>
    <w:rsid w:val="003C46DF"/>
    <w:rsid w:val="003D08DD"/>
    <w:rsid w:val="003D3359"/>
    <w:rsid w:val="003D4AE9"/>
    <w:rsid w:val="003D791D"/>
    <w:rsid w:val="003E7DC0"/>
    <w:rsid w:val="003F0090"/>
    <w:rsid w:val="003F3150"/>
    <w:rsid w:val="003F471B"/>
    <w:rsid w:val="003F59BF"/>
    <w:rsid w:val="004000A3"/>
    <w:rsid w:val="00401024"/>
    <w:rsid w:val="0040203C"/>
    <w:rsid w:val="00405596"/>
    <w:rsid w:val="00414CB1"/>
    <w:rsid w:val="00422D9E"/>
    <w:rsid w:val="004259BE"/>
    <w:rsid w:val="00425C4A"/>
    <w:rsid w:val="0043294B"/>
    <w:rsid w:val="00432AAD"/>
    <w:rsid w:val="00440FA0"/>
    <w:rsid w:val="0044193E"/>
    <w:rsid w:val="0044221D"/>
    <w:rsid w:val="00447995"/>
    <w:rsid w:val="00452311"/>
    <w:rsid w:val="00454D80"/>
    <w:rsid w:val="0045766D"/>
    <w:rsid w:val="0046321A"/>
    <w:rsid w:val="00471B27"/>
    <w:rsid w:val="00472684"/>
    <w:rsid w:val="00475EFC"/>
    <w:rsid w:val="00477AAC"/>
    <w:rsid w:val="00484D61"/>
    <w:rsid w:val="00496B5D"/>
    <w:rsid w:val="004A01C8"/>
    <w:rsid w:val="004A52CB"/>
    <w:rsid w:val="004C2B46"/>
    <w:rsid w:val="004C419C"/>
    <w:rsid w:val="004C5A4A"/>
    <w:rsid w:val="004C7298"/>
    <w:rsid w:val="004F3BE2"/>
    <w:rsid w:val="0050097D"/>
    <w:rsid w:val="00501A63"/>
    <w:rsid w:val="0050662B"/>
    <w:rsid w:val="005073E4"/>
    <w:rsid w:val="00512901"/>
    <w:rsid w:val="00512E9C"/>
    <w:rsid w:val="0052343A"/>
    <w:rsid w:val="005344BD"/>
    <w:rsid w:val="00537D17"/>
    <w:rsid w:val="005506D2"/>
    <w:rsid w:val="00551D8D"/>
    <w:rsid w:val="00555BCC"/>
    <w:rsid w:val="00556137"/>
    <w:rsid w:val="00556759"/>
    <w:rsid w:val="005753C8"/>
    <w:rsid w:val="0058190A"/>
    <w:rsid w:val="0058474A"/>
    <w:rsid w:val="0058523D"/>
    <w:rsid w:val="00593ACA"/>
    <w:rsid w:val="0059507D"/>
    <w:rsid w:val="005A0309"/>
    <w:rsid w:val="005A0AFE"/>
    <w:rsid w:val="005A1A2C"/>
    <w:rsid w:val="005B35D7"/>
    <w:rsid w:val="005B4045"/>
    <w:rsid w:val="005B6283"/>
    <w:rsid w:val="005C2FAF"/>
    <w:rsid w:val="005C73B1"/>
    <w:rsid w:val="005E75B8"/>
    <w:rsid w:val="006010AC"/>
    <w:rsid w:val="00601B61"/>
    <w:rsid w:val="0060371B"/>
    <w:rsid w:val="00605FC9"/>
    <w:rsid w:val="00625C2A"/>
    <w:rsid w:val="00626B84"/>
    <w:rsid w:val="00641A89"/>
    <w:rsid w:val="0064588B"/>
    <w:rsid w:val="00653E8A"/>
    <w:rsid w:val="00662B64"/>
    <w:rsid w:val="00667984"/>
    <w:rsid w:val="00667EAE"/>
    <w:rsid w:val="00670FFA"/>
    <w:rsid w:val="00697506"/>
    <w:rsid w:val="006A0654"/>
    <w:rsid w:val="006A4D79"/>
    <w:rsid w:val="006A50FC"/>
    <w:rsid w:val="006A6A2B"/>
    <w:rsid w:val="006A7352"/>
    <w:rsid w:val="006B4FA5"/>
    <w:rsid w:val="006B5DA0"/>
    <w:rsid w:val="006B7A8E"/>
    <w:rsid w:val="006D3F13"/>
    <w:rsid w:val="006E0766"/>
    <w:rsid w:val="006E5487"/>
    <w:rsid w:val="00701406"/>
    <w:rsid w:val="00713D0B"/>
    <w:rsid w:val="00722F5F"/>
    <w:rsid w:val="00725E02"/>
    <w:rsid w:val="00727A75"/>
    <w:rsid w:val="0076069F"/>
    <w:rsid w:val="0076360B"/>
    <w:rsid w:val="007674EB"/>
    <w:rsid w:val="00780927"/>
    <w:rsid w:val="00780D8D"/>
    <w:rsid w:val="00781810"/>
    <w:rsid w:val="00783FA1"/>
    <w:rsid w:val="0079300A"/>
    <w:rsid w:val="007939C4"/>
    <w:rsid w:val="007B6625"/>
    <w:rsid w:val="007B725D"/>
    <w:rsid w:val="007B7B09"/>
    <w:rsid w:val="007C6EEA"/>
    <w:rsid w:val="007D3755"/>
    <w:rsid w:val="007F383A"/>
    <w:rsid w:val="007F4639"/>
    <w:rsid w:val="007F59FB"/>
    <w:rsid w:val="007F79A5"/>
    <w:rsid w:val="00801E67"/>
    <w:rsid w:val="00805DC0"/>
    <w:rsid w:val="0080722E"/>
    <w:rsid w:val="008159FE"/>
    <w:rsid w:val="00816A17"/>
    <w:rsid w:val="0081715E"/>
    <w:rsid w:val="0082069A"/>
    <w:rsid w:val="00826B36"/>
    <w:rsid w:val="00826EAD"/>
    <w:rsid w:val="00835972"/>
    <w:rsid w:val="00835C37"/>
    <w:rsid w:val="008369CA"/>
    <w:rsid w:val="00837E0F"/>
    <w:rsid w:val="00843BFD"/>
    <w:rsid w:val="00844D9C"/>
    <w:rsid w:val="00852620"/>
    <w:rsid w:val="00853D80"/>
    <w:rsid w:val="00853F2A"/>
    <w:rsid w:val="00860EBA"/>
    <w:rsid w:val="00864F16"/>
    <w:rsid w:val="00874523"/>
    <w:rsid w:val="00882E57"/>
    <w:rsid w:val="00883D65"/>
    <w:rsid w:val="008B4930"/>
    <w:rsid w:val="008C33C7"/>
    <w:rsid w:val="008E1124"/>
    <w:rsid w:val="00910001"/>
    <w:rsid w:val="00913EC9"/>
    <w:rsid w:val="00915B4C"/>
    <w:rsid w:val="00921A4B"/>
    <w:rsid w:val="00921F75"/>
    <w:rsid w:val="00934DF1"/>
    <w:rsid w:val="00935720"/>
    <w:rsid w:val="0095060A"/>
    <w:rsid w:val="00951472"/>
    <w:rsid w:val="00954EE8"/>
    <w:rsid w:val="00961CAF"/>
    <w:rsid w:val="0096487F"/>
    <w:rsid w:val="009675D9"/>
    <w:rsid w:val="009735F5"/>
    <w:rsid w:val="00975268"/>
    <w:rsid w:val="009761C6"/>
    <w:rsid w:val="00976439"/>
    <w:rsid w:val="00980EAC"/>
    <w:rsid w:val="009819B2"/>
    <w:rsid w:val="00982B1C"/>
    <w:rsid w:val="009845CF"/>
    <w:rsid w:val="00987D5F"/>
    <w:rsid w:val="009903C0"/>
    <w:rsid w:val="00996006"/>
    <w:rsid w:val="009960BE"/>
    <w:rsid w:val="00997D34"/>
    <w:rsid w:val="009A3773"/>
    <w:rsid w:val="009B24C8"/>
    <w:rsid w:val="009D0136"/>
    <w:rsid w:val="009D2EFF"/>
    <w:rsid w:val="009D7C23"/>
    <w:rsid w:val="009E05AE"/>
    <w:rsid w:val="009E2473"/>
    <w:rsid w:val="009E596B"/>
    <w:rsid w:val="009E6947"/>
    <w:rsid w:val="009F0B42"/>
    <w:rsid w:val="009F1DC6"/>
    <w:rsid w:val="009F2CBD"/>
    <w:rsid w:val="00A00E55"/>
    <w:rsid w:val="00A04DA5"/>
    <w:rsid w:val="00A04E05"/>
    <w:rsid w:val="00A10FC8"/>
    <w:rsid w:val="00A12FEB"/>
    <w:rsid w:val="00A14799"/>
    <w:rsid w:val="00A16B90"/>
    <w:rsid w:val="00A20727"/>
    <w:rsid w:val="00A25353"/>
    <w:rsid w:val="00A25874"/>
    <w:rsid w:val="00A31CCF"/>
    <w:rsid w:val="00A42A72"/>
    <w:rsid w:val="00A432D3"/>
    <w:rsid w:val="00A60E89"/>
    <w:rsid w:val="00A74225"/>
    <w:rsid w:val="00A94E67"/>
    <w:rsid w:val="00AA28BE"/>
    <w:rsid w:val="00AA60E1"/>
    <w:rsid w:val="00AB0136"/>
    <w:rsid w:val="00AB53FC"/>
    <w:rsid w:val="00AB6612"/>
    <w:rsid w:val="00AC457E"/>
    <w:rsid w:val="00AC5BCA"/>
    <w:rsid w:val="00AC6719"/>
    <w:rsid w:val="00AD46A1"/>
    <w:rsid w:val="00AD666C"/>
    <w:rsid w:val="00AE2979"/>
    <w:rsid w:val="00AE6735"/>
    <w:rsid w:val="00AE6DC2"/>
    <w:rsid w:val="00B0146F"/>
    <w:rsid w:val="00B03CAE"/>
    <w:rsid w:val="00B04536"/>
    <w:rsid w:val="00B0549D"/>
    <w:rsid w:val="00B16D34"/>
    <w:rsid w:val="00B21AA3"/>
    <w:rsid w:val="00B25570"/>
    <w:rsid w:val="00B2671B"/>
    <w:rsid w:val="00B26B9F"/>
    <w:rsid w:val="00B43C83"/>
    <w:rsid w:val="00B4557B"/>
    <w:rsid w:val="00B46154"/>
    <w:rsid w:val="00B51DEF"/>
    <w:rsid w:val="00B53844"/>
    <w:rsid w:val="00B53F0A"/>
    <w:rsid w:val="00B560F7"/>
    <w:rsid w:val="00B66473"/>
    <w:rsid w:val="00B729CD"/>
    <w:rsid w:val="00B80797"/>
    <w:rsid w:val="00B97F38"/>
    <w:rsid w:val="00BA6CAD"/>
    <w:rsid w:val="00BC15BF"/>
    <w:rsid w:val="00BD1A85"/>
    <w:rsid w:val="00BD680F"/>
    <w:rsid w:val="00BE3A95"/>
    <w:rsid w:val="00BE4CC9"/>
    <w:rsid w:val="00BF05C1"/>
    <w:rsid w:val="00C044A2"/>
    <w:rsid w:val="00C11A6C"/>
    <w:rsid w:val="00C265EC"/>
    <w:rsid w:val="00C2789C"/>
    <w:rsid w:val="00C31014"/>
    <w:rsid w:val="00C3199E"/>
    <w:rsid w:val="00C33B66"/>
    <w:rsid w:val="00C438C9"/>
    <w:rsid w:val="00C576ED"/>
    <w:rsid w:val="00C63117"/>
    <w:rsid w:val="00C6485C"/>
    <w:rsid w:val="00C64D7D"/>
    <w:rsid w:val="00C65BC2"/>
    <w:rsid w:val="00C80EFE"/>
    <w:rsid w:val="00C81D5F"/>
    <w:rsid w:val="00C82F00"/>
    <w:rsid w:val="00C94399"/>
    <w:rsid w:val="00C96CE0"/>
    <w:rsid w:val="00CA052E"/>
    <w:rsid w:val="00CA37E0"/>
    <w:rsid w:val="00CB22A5"/>
    <w:rsid w:val="00CB356D"/>
    <w:rsid w:val="00CB396C"/>
    <w:rsid w:val="00CC054A"/>
    <w:rsid w:val="00CC0FB1"/>
    <w:rsid w:val="00CC4747"/>
    <w:rsid w:val="00CC6AFB"/>
    <w:rsid w:val="00CC6F00"/>
    <w:rsid w:val="00CE056C"/>
    <w:rsid w:val="00CE15DA"/>
    <w:rsid w:val="00CE48E1"/>
    <w:rsid w:val="00CE5B0A"/>
    <w:rsid w:val="00CF14E1"/>
    <w:rsid w:val="00CF197B"/>
    <w:rsid w:val="00CF302D"/>
    <w:rsid w:val="00CF5B48"/>
    <w:rsid w:val="00D0157E"/>
    <w:rsid w:val="00D03E7F"/>
    <w:rsid w:val="00D044BE"/>
    <w:rsid w:val="00D05DAF"/>
    <w:rsid w:val="00D13668"/>
    <w:rsid w:val="00D2110E"/>
    <w:rsid w:val="00D2625C"/>
    <w:rsid w:val="00D33BDF"/>
    <w:rsid w:val="00D343C3"/>
    <w:rsid w:val="00D47934"/>
    <w:rsid w:val="00D47C9B"/>
    <w:rsid w:val="00D521D5"/>
    <w:rsid w:val="00D53E10"/>
    <w:rsid w:val="00D61363"/>
    <w:rsid w:val="00D61B72"/>
    <w:rsid w:val="00D71D7D"/>
    <w:rsid w:val="00D831A4"/>
    <w:rsid w:val="00DB44F3"/>
    <w:rsid w:val="00DC3878"/>
    <w:rsid w:val="00DC754D"/>
    <w:rsid w:val="00DE0001"/>
    <w:rsid w:val="00DE1784"/>
    <w:rsid w:val="00DF304C"/>
    <w:rsid w:val="00E029B0"/>
    <w:rsid w:val="00E034FC"/>
    <w:rsid w:val="00E038DA"/>
    <w:rsid w:val="00E05E09"/>
    <w:rsid w:val="00E07895"/>
    <w:rsid w:val="00E1140D"/>
    <w:rsid w:val="00E1258F"/>
    <w:rsid w:val="00E13292"/>
    <w:rsid w:val="00E148A4"/>
    <w:rsid w:val="00E22043"/>
    <w:rsid w:val="00E244B9"/>
    <w:rsid w:val="00E25C5C"/>
    <w:rsid w:val="00E2677C"/>
    <w:rsid w:val="00E27AFB"/>
    <w:rsid w:val="00E412B3"/>
    <w:rsid w:val="00E417F5"/>
    <w:rsid w:val="00E472B4"/>
    <w:rsid w:val="00E508A4"/>
    <w:rsid w:val="00E57B25"/>
    <w:rsid w:val="00E6066E"/>
    <w:rsid w:val="00E64498"/>
    <w:rsid w:val="00E649C1"/>
    <w:rsid w:val="00E7206D"/>
    <w:rsid w:val="00E843FD"/>
    <w:rsid w:val="00E84810"/>
    <w:rsid w:val="00E86CFC"/>
    <w:rsid w:val="00E9316D"/>
    <w:rsid w:val="00E935F2"/>
    <w:rsid w:val="00EA26E5"/>
    <w:rsid w:val="00EB0CDA"/>
    <w:rsid w:val="00EB2231"/>
    <w:rsid w:val="00EB50A7"/>
    <w:rsid w:val="00EC4D13"/>
    <w:rsid w:val="00EC5CA8"/>
    <w:rsid w:val="00ED3563"/>
    <w:rsid w:val="00ED3FF7"/>
    <w:rsid w:val="00ED56C0"/>
    <w:rsid w:val="00EE0D12"/>
    <w:rsid w:val="00EE2BED"/>
    <w:rsid w:val="00EF0372"/>
    <w:rsid w:val="00F100EF"/>
    <w:rsid w:val="00F2064A"/>
    <w:rsid w:val="00F227B2"/>
    <w:rsid w:val="00F306DD"/>
    <w:rsid w:val="00F31883"/>
    <w:rsid w:val="00F40FF5"/>
    <w:rsid w:val="00F433D7"/>
    <w:rsid w:val="00F43C41"/>
    <w:rsid w:val="00F449E8"/>
    <w:rsid w:val="00F52AAF"/>
    <w:rsid w:val="00F64DD4"/>
    <w:rsid w:val="00F70684"/>
    <w:rsid w:val="00F71375"/>
    <w:rsid w:val="00F73833"/>
    <w:rsid w:val="00F83E6E"/>
    <w:rsid w:val="00F84552"/>
    <w:rsid w:val="00F9033B"/>
    <w:rsid w:val="00F93831"/>
    <w:rsid w:val="00F94F7D"/>
    <w:rsid w:val="00FA5F05"/>
    <w:rsid w:val="00FB6210"/>
    <w:rsid w:val="00FB76C8"/>
    <w:rsid w:val="00FC0750"/>
    <w:rsid w:val="00FC0B7A"/>
    <w:rsid w:val="00FD6930"/>
    <w:rsid w:val="00FD70C8"/>
    <w:rsid w:val="00FD7DA0"/>
    <w:rsid w:val="00FE052C"/>
    <w:rsid w:val="00FE68CF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5997D"/>
  <w15:chartTrackingRefBased/>
  <w15:docId w15:val="{11D03BB7-A9B2-7549-9851-546D93F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F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ind w:leftChars="200" w:left="4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5" w:left="-3" w:hangingChars="35" w:hanging="112"/>
    </w:pPr>
    <w:rPr>
      <w:rFonts w:ascii="仿宋_GB2312" w:eastAsia="仿宋_GB2312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3">
    <w:name w:val="Body Text Indent 3"/>
    <w:basedOn w:val="a"/>
    <w:pPr>
      <w:tabs>
        <w:tab w:val="left" w:pos="360"/>
      </w:tabs>
      <w:spacing w:line="300" w:lineRule="exact"/>
      <w:ind w:firstLine="361"/>
    </w:pPr>
    <w:rPr>
      <w:rFonts w:ascii="仿宋_GB2312" w:eastAsia="仿宋_GB2312"/>
    </w:rPr>
  </w:style>
  <w:style w:type="paragraph" w:styleId="a7">
    <w:name w:val="Date"/>
    <w:basedOn w:val="a"/>
    <w:next w:val="a"/>
    <w:link w:val="a8"/>
    <w:pPr>
      <w:ind w:leftChars="2500" w:left="100"/>
    </w:pPr>
    <w:rPr>
      <w:rFonts w:eastAsia="仿宋_GB2312"/>
    </w:rPr>
  </w:style>
  <w:style w:type="paragraph" w:styleId="a9">
    <w:name w:val="Body Text"/>
    <w:basedOn w:val="a"/>
    <w:pPr>
      <w:jc w:val="right"/>
    </w:pPr>
    <w:rPr>
      <w:rFonts w:ascii="仿宋_GB2312" w:eastAsia="仿宋_GB2312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rsid w:val="003D08D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rPr>
      <w:sz w:val="18"/>
      <w:szCs w:val="18"/>
    </w:rPr>
  </w:style>
  <w:style w:type="paragraph" w:styleId="af">
    <w:name w:val="Normal (Web)"/>
    <w:basedOn w:val="a"/>
    <w:uiPriority w:val="99"/>
    <w:unhideWhenUsed/>
    <w:rsid w:val="00FC075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83D65"/>
    <w:pPr>
      <w:ind w:firstLineChars="200" w:firstLine="420"/>
    </w:pPr>
  </w:style>
  <w:style w:type="paragraph" w:styleId="af1">
    <w:name w:val="Revision"/>
    <w:hidden/>
    <w:uiPriority w:val="99"/>
    <w:semiHidden/>
    <w:rsid w:val="000A05D5"/>
    <w:rPr>
      <w:rFonts w:ascii="宋体" w:hAnsi="宋体" w:cs="宋体"/>
      <w:sz w:val="24"/>
      <w:szCs w:val="24"/>
    </w:rPr>
  </w:style>
  <w:style w:type="paragraph" w:customStyle="1" w:styleId="af2">
    <w:basedOn w:val="a"/>
    <w:next w:val="af0"/>
    <w:uiPriority w:val="34"/>
    <w:qFormat/>
    <w:rsid w:val="00CB396C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af3">
    <w:basedOn w:val="a"/>
    <w:next w:val="af0"/>
    <w:uiPriority w:val="34"/>
    <w:qFormat/>
    <w:rsid w:val="00E2204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subject/>
  <dc:creator>pxzx</dc:creator>
  <cp:keywords/>
  <cp:lastModifiedBy>Microsoft Office User</cp:lastModifiedBy>
  <cp:revision>2</cp:revision>
  <cp:lastPrinted>2022-02-20T09:45:00Z</cp:lastPrinted>
  <dcterms:created xsi:type="dcterms:W3CDTF">2022-02-28T07:42:00Z</dcterms:created>
  <dcterms:modified xsi:type="dcterms:W3CDTF">2022-02-28T07:42:00Z</dcterms:modified>
</cp:coreProperties>
</file>